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2F" w:rsidRDefault="006C3D2F" w:rsidP="006C3D2F">
      <w:pPr>
        <w:spacing w:after="80" w:line="240" w:lineRule="auto"/>
        <w:jc w:val="center"/>
        <w:rPr>
          <w:b/>
          <w:sz w:val="52"/>
        </w:rPr>
      </w:pPr>
      <w:r w:rsidRPr="002C07EC">
        <w:rPr>
          <w:b/>
          <w:sz w:val="52"/>
        </w:rPr>
        <w:t xml:space="preserve">OZNÁMENÍ O PŘESTUPU </w:t>
      </w:r>
    </w:p>
    <w:p w:rsidR="006C3D2F" w:rsidRPr="002C07EC" w:rsidRDefault="006C3D2F" w:rsidP="006C3D2F">
      <w:pPr>
        <w:spacing w:after="80" w:line="240" w:lineRule="auto"/>
        <w:jc w:val="center"/>
        <w:rPr>
          <w:b/>
          <w:sz w:val="32"/>
        </w:rPr>
      </w:pPr>
      <w:r w:rsidRPr="002C07EC">
        <w:rPr>
          <w:b/>
          <w:sz w:val="32"/>
        </w:rPr>
        <w:t xml:space="preserve">na jinou školu </w:t>
      </w:r>
      <w:r>
        <w:rPr>
          <w:b/>
          <w:sz w:val="32"/>
        </w:rPr>
        <w:t xml:space="preserve">- </w:t>
      </w:r>
      <w:r w:rsidRPr="002C07EC">
        <w:rPr>
          <w:b/>
          <w:sz w:val="32"/>
        </w:rPr>
        <w:t>odhlášení ze ZŠ, Praha 4, Bítovská 1</w:t>
      </w:r>
    </w:p>
    <w:p w:rsidR="006C3D2F" w:rsidRDefault="006C3D2F" w:rsidP="006C3D2F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</w:rPr>
      </w:pPr>
    </w:p>
    <w:p w:rsidR="006C3D2F" w:rsidRPr="00C537A5" w:rsidRDefault="006C3D2F" w:rsidP="006C3D2F">
      <w:pPr>
        <w:pStyle w:val="Odstavecseseznamem"/>
        <w:numPr>
          <w:ilvl w:val="0"/>
          <w:numId w:val="1"/>
        </w:numPr>
        <w:spacing w:after="80" w:line="240" w:lineRule="auto"/>
        <w:ind w:left="284" w:hanging="284"/>
        <w:rPr>
          <w:b/>
        </w:rPr>
      </w:pPr>
      <w:r>
        <w:rPr>
          <w:b/>
        </w:rPr>
        <w:t>Žák/</w:t>
      </w:r>
      <w:proofErr w:type="spellStart"/>
      <w:r>
        <w:rPr>
          <w:b/>
        </w:rPr>
        <w:t>yně</w:t>
      </w:r>
      <w:proofErr w:type="spellEnd"/>
      <w:r w:rsidRPr="00C537A5">
        <w:rPr>
          <w:b/>
        </w:rPr>
        <w:t>:</w:t>
      </w:r>
    </w:p>
    <w:p w:rsidR="006C3D2F" w:rsidRPr="00A609B9" w:rsidRDefault="006C3D2F" w:rsidP="006C3D2F">
      <w:pPr>
        <w:tabs>
          <w:tab w:val="left" w:pos="284"/>
          <w:tab w:val="left" w:pos="2552"/>
        </w:tabs>
        <w:spacing w:after="100" w:line="240" w:lineRule="auto"/>
        <w:ind w:left="284"/>
      </w:pPr>
      <w:r w:rsidRPr="00A609B9">
        <w:t>Příjmení, jméno:</w:t>
      </w:r>
      <w:r w:rsidRPr="00A609B9">
        <w:tab/>
        <w:t>_________________________________________________________</w:t>
      </w:r>
    </w:p>
    <w:p w:rsidR="006C3D2F" w:rsidRPr="00A609B9" w:rsidRDefault="006C3D2F" w:rsidP="006C3D2F">
      <w:pPr>
        <w:tabs>
          <w:tab w:val="left" w:pos="284"/>
          <w:tab w:val="left" w:pos="2552"/>
        </w:tabs>
        <w:spacing w:after="100" w:line="240" w:lineRule="auto"/>
        <w:ind w:left="284"/>
      </w:pPr>
      <w:r w:rsidRPr="00A609B9">
        <w:t>Datum narození:</w:t>
      </w:r>
      <w:r w:rsidRPr="00A609B9">
        <w:tab/>
        <w:t>_________________________________________________________</w:t>
      </w:r>
    </w:p>
    <w:p w:rsidR="006C3D2F" w:rsidRPr="00A609B9" w:rsidRDefault="006C3D2F" w:rsidP="006C3D2F">
      <w:pPr>
        <w:tabs>
          <w:tab w:val="left" w:pos="284"/>
          <w:tab w:val="left" w:pos="2552"/>
        </w:tabs>
        <w:spacing w:after="100" w:line="240" w:lineRule="auto"/>
        <w:ind w:left="284"/>
      </w:pPr>
      <w:r w:rsidRPr="00A609B9">
        <w:t>Místo trvalého pobytu:</w:t>
      </w:r>
      <w:r w:rsidRPr="00A609B9">
        <w:tab/>
        <w:t>_________________________________________________________</w:t>
      </w:r>
    </w:p>
    <w:p w:rsidR="006C3D2F" w:rsidRDefault="006C3D2F" w:rsidP="006C3D2F">
      <w:pPr>
        <w:tabs>
          <w:tab w:val="left" w:pos="284"/>
          <w:tab w:val="left" w:pos="2552"/>
        </w:tabs>
        <w:spacing w:after="100" w:line="240" w:lineRule="auto"/>
        <w:ind w:left="284"/>
      </w:pPr>
      <w:r w:rsidRPr="00A609B9">
        <w:t>Ročník / třída:</w:t>
      </w:r>
      <w:r w:rsidRPr="00A609B9">
        <w:tab/>
        <w:t>_________________________________________________________</w:t>
      </w:r>
    </w:p>
    <w:p w:rsidR="006C3D2F" w:rsidRPr="00A609B9" w:rsidRDefault="006C3D2F" w:rsidP="006C3D2F">
      <w:pPr>
        <w:tabs>
          <w:tab w:val="left" w:pos="284"/>
          <w:tab w:val="left" w:pos="2552"/>
        </w:tabs>
        <w:spacing w:after="100" w:line="240" w:lineRule="auto"/>
        <w:ind w:left="284"/>
      </w:pPr>
    </w:p>
    <w:p w:rsidR="006C3D2F" w:rsidRPr="00C537A5" w:rsidRDefault="006C3D2F" w:rsidP="006C3D2F">
      <w:pPr>
        <w:pStyle w:val="Odstavecseseznamem"/>
        <w:numPr>
          <w:ilvl w:val="0"/>
          <w:numId w:val="1"/>
        </w:numPr>
        <w:spacing w:after="80" w:line="240" w:lineRule="auto"/>
        <w:ind w:left="284" w:hanging="284"/>
        <w:rPr>
          <w:b/>
        </w:rPr>
      </w:pPr>
      <w:r w:rsidRPr="00C537A5">
        <w:rPr>
          <w:b/>
        </w:rPr>
        <w:t>Zákonný zástupce dítěte:</w:t>
      </w:r>
    </w:p>
    <w:p w:rsidR="006C3D2F" w:rsidRPr="00A609B9" w:rsidRDefault="006C3D2F" w:rsidP="006C3D2F">
      <w:pPr>
        <w:tabs>
          <w:tab w:val="left" w:pos="284"/>
          <w:tab w:val="left" w:pos="2552"/>
        </w:tabs>
        <w:spacing w:after="100" w:line="240" w:lineRule="auto"/>
        <w:ind w:left="284"/>
      </w:pPr>
      <w:r w:rsidRPr="00A609B9">
        <w:t>Příjmení, jméno, titul:</w:t>
      </w:r>
      <w:r w:rsidRPr="00A609B9">
        <w:tab/>
        <w:t>_________________________________________________________</w:t>
      </w:r>
    </w:p>
    <w:p w:rsidR="006C3D2F" w:rsidRPr="00A609B9" w:rsidRDefault="006C3D2F" w:rsidP="006C3D2F">
      <w:pPr>
        <w:tabs>
          <w:tab w:val="left" w:pos="284"/>
          <w:tab w:val="left" w:pos="2552"/>
        </w:tabs>
        <w:spacing w:after="100" w:line="240" w:lineRule="auto"/>
        <w:ind w:left="284"/>
      </w:pPr>
      <w:r w:rsidRPr="00A609B9">
        <w:t>Datum narození:</w:t>
      </w:r>
      <w:r w:rsidRPr="00A609B9">
        <w:tab/>
        <w:t>_________________________________________________________</w:t>
      </w:r>
    </w:p>
    <w:p w:rsidR="006C3D2F" w:rsidRPr="00A609B9" w:rsidRDefault="006C3D2F" w:rsidP="006C3D2F">
      <w:pPr>
        <w:tabs>
          <w:tab w:val="left" w:pos="284"/>
          <w:tab w:val="left" w:pos="2552"/>
        </w:tabs>
        <w:spacing w:after="100" w:line="240" w:lineRule="auto"/>
        <w:ind w:left="284"/>
      </w:pPr>
      <w:r w:rsidRPr="00A609B9">
        <w:t xml:space="preserve">Místo trvalého pobytu: </w:t>
      </w:r>
      <w:r w:rsidRPr="00A609B9">
        <w:tab/>
        <w:t>_________________________________________________________</w:t>
      </w:r>
    </w:p>
    <w:p w:rsidR="006C3D2F" w:rsidRPr="00A609B9" w:rsidRDefault="006C3D2F" w:rsidP="006C3D2F">
      <w:pPr>
        <w:tabs>
          <w:tab w:val="left" w:pos="284"/>
          <w:tab w:val="left" w:pos="2552"/>
        </w:tabs>
        <w:spacing w:after="100" w:line="240" w:lineRule="auto"/>
        <w:ind w:left="284"/>
      </w:pPr>
      <w:r w:rsidRPr="00A609B9">
        <w:tab/>
        <w:t>_________________________________________________________</w:t>
      </w:r>
    </w:p>
    <w:p w:rsidR="006C3D2F" w:rsidRDefault="006C3D2F" w:rsidP="006C3D2F">
      <w:pPr>
        <w:tabs>
          <w:tab w:val="left" w:pos="284"/>
          <w:tab w:val="left" w:pos="2552"/>
        </w:tabs>
        <w:spacing w:after="100" w:line="240" w:lineRule="auto"/>
        <w:ind w:left="284"/>
      </w:pPr>
      <w:r>
        <w:t xml:space="preserve">Adresa pro doručování písemností (není-li shodná s místem trvalého pobytu): </w:t>
      </w:r>
    </w:p>
    <w:p w:rsidR="006C3D2F" w:rsidRPr="00A609B9" w:rsidRDefault="006C3D2F" w:rsidP="006C3D2F">
      <w:pPr>
        <w:tabs>
          <w:tab w:val="left" w:pos="284"/>
          <w:tab w:val="left" w:pos="2552"/>
        </w:tabs>
        <w:spacing w:after="80" w:line="240" w:lineRule="auto"/>
        <w:ind w:left="284"/>
      </w:pPr>
      <w:r w:rsidRPr="00A609B9">
        <w:tab/>
        <w:t>_________________________________________________________</w:t>
      </w:r>
    </w:p>
    <w:p w:rsidR="006C3D2F" w:rsidRPr="002C07EC" w:rsidRDefault="006C3D2F" w:rsidP="006C3D2F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</w:rPr>
      </w:pPr>
    </w:p>
    <w:p w:rsidR="006C3D2F" w:rsidRPr="002C07EC" w:rsidRDefault="006C3D2F" w:rsidP="006C3D2F">
      <w:pPr>
        <w:spacing w:after="80" w:line="240" w:lineRule="auto"/>
        <w:jc w:val="center"/>
        <w:rPr>
          <w:b/>
          <w:sz w:val="32"/>
        </w:rPr>
      </w:pPr>
      <w:r w:rsidRPr="002C07EC">
        <w:rPr>
          <w:b/>
          <w:sz w:val="32"/>
        </w:rPr>
        <w:t>Oznamujeme tímto, že náš syn/naše dcera přestupuje</w:t>
      </w:r>
    </w:p>
    <w:p w:rsidR="006C3D2F" w:rsidRPr="00A609B9" w:rsidRDefault="006C3D2F" w:rsidP="006C3D2F">
      <w:pPr>
        <w:tabs>
          <w:tab w:val="left" w:pos="2552"/>
        </w:tabs>
        <w:spacing w:after="100" w:line="240" w:lineRule="auto"/>
      </w:pPr>
      <w:proofErr w:type="gramStart"/>
      <w:r>
        <w:t>o</w:t>
      </w:r>
      <w:r w:rsidRPr="00A609B9">
        <w:t>d:</w:t>
      </w:r>
      <w:proofErr w:type="gramEnd"/>
      <w:r w:rsidRPr="00A609B9">
        <w:t xml:space="preserve"> </w:t>
      </w:r>
      <w:r w:rsidRPr="00A609B9">
        <w:tab/>
        <w:t>_________________________________________________________</w:t>
      </w:r>
    </w:p>
    <w:p w:rsidR="006C3D2F" w:rsidRDefault="006C3D2F" w:rsidP="006C3D2F">
      <w:pPr>
        <w:tabs>
          <w:tab w:val="left" w:pos="2552"/>
        </w:tabs>
        <w:spacing w:after="100" w:line="240" w:lineRule="auto"/>
      </w:pPr>
      <w:r>
        <w:t>na základní školu</w:t>
      </w:r>
      <w:r w:rsidRPr="00A609B9">
        <w:t>:</w:t>
      </w:r>
      <w:r w:rsidRPr="00A609B9">
        <w:tab/>
        <w:t>_________________________________________________________</w:t>
      </w:r>
    </w:p>
    <w:p w:rsidR="006C3D2F" w:rsidRPr="002C07EC" w:rsidRDefault="006C3D2F" w:rsidP="006C3D2F">
      <w:pPr>
        <w:tabs>
          <w:tab w:val="left" w:pos="2552"/>
        </w:tabs>
        <w:spacing w:after="100" w:line="240" w:lineRule="auto"/>
        <w:rPr>
          <w:sz w:val="16"/>
        </w:rPr>
      </w:pPr>
      <w:r w:rsidRPr="002C07EC">
        <w:rPr>
          <w:rFonts w:cs="Times New Roman"/>
          <w:color w:val="000000"/>
          <w:sz w:val="16"/>
        </w:rPr>
        <w:t>(přesná adresa školy, včetně PSČ)</w:t>
      </w:r>
      <w:r>
        <w:rPr>
          <w:rFonts w:cs="Times New Roman"/>
          <w:color w:val="000000"/>
          <w:sz w:val="16"/>
        </w:rPr>
        <w:tab/>
      </w:r>
      <w:r w:rsidRPr="00A609B9">
        <w:t>_________________________________________________________</w:t>
      </w:r>
    </w:p>
    <w:p w:rsidR="006C3D2F" w:rsidRDefault="006C3D2F" w:rsidP="006C3D2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C3D2F" w:rsidRDefault="006C3D2F" w:rsidP="006C3D2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C3D2F" w:rsidRDefault="006C3D2F" w:rsidP="006C3D2F">
      <w:pPr>
        <w:spacing w:after="0"/>
      </w:pPr>
      <w:r w:rsidRPr="006C09C1">
        <w:t xml:space="preserve">V </w:t>
      </w:r>
      <w:r>
        <w:t xml:space="preserve">_______________ </w:t>
      </w:r>
      <w:r w:rsidRPr="006C09C1">
        <w:t>dne</w:t>
      </w:r>
      <w:r>
        <w:t xml:space="preserve"> ________________ </w:t>
      </w:r>
      <w:r>
        <w:tab/>
      </w:r>
    </w:p>
    <w:p w:rsidR="006C3D2F" w:rsidRDefault="006C3D2F" w:rsidP="006C3D2F">
      <w:pPr>
        <w:pBdr>
          <w:top w:val="single" w:sz="4" w:space="1" w:color="auto"/>
        </w:pBdr>
        <w:spacing w:after="80" w:line="240" w:lineRule="auto"/>
        <w:ind w:left="4678"/>
        <w:jc w:val="center"/>
      </w:pPr>
      <w:r>
        <w:t>podpis zákonných zástupců dítěte</w:t>
      </w:r>
    </w:p>
    <w:p w:rsidR="006C3D2F" w:rsidRPr="006C526A" w:rsidRDefault="006C3D2F" w:rsidP="006C3D2F">
      <w:pPr>
        <w:autoSpaceDE w:val="0"/>
        <w:autoSpaceDN w:val="0"/>
        <w:adjustRightInd w:val="0"/>
        <w:spacing w:before="240" w:after="120" w:line="240" w:lineRule="auto"/>
        <w:rPr>
          <w:rFonts w:cs="Times New Roman,Bold"/>
          <w:b/>
          <w:bCs/>
          <w:color w:val="000000"/>
        </w:rPr>
      </w:pPr>
      <w:r w:rsidRPr="006C526A">
        <w:rPr>
          <w:rFonts w:cs="Times New Roman,Bold"/>
          <w:b/>
          <w:bCs/>
          <w:color w:val="000000"/>
        </w:rPr>
        <w:t>Vyjádření TU:</w:t>
      </w:r>
    </w:p>
    <w:p w:rsidR="006C3D2F" w:rsidRPr="002C07EC" w:rsidRDefault="006C3D2F" w:rsidP="00A1503E">
      <w:pPr>
        <w:tabs>
          <w:tab w:val="left" w:pos="2552"/>
        </w:tabs>
        <w:spacing w:after="0" w:line="240" w:lineRule="auto"/>
        <w:ind w:firstLine="6"/>
      </w:pPr>
      <w:r w:rsidRPr="002C07EC">
        <w:t xml:space="preserve">Žák/žákyně odevzdal/a: </w:t>
      </w:r>
      <w:r>
        <w:tab/>
      </w:r>
      <w:r w:rsidRPr="002C07EC">
        <w:t>a) zapůjčené učebnice</w:t>
      </w:r>
      <w:r>
        <w:t>*</w:t>
      </w:r>
      <w:r w:rsidRPr="002C07EC">
        <w:t xml:space="preserve">  </w:t>
      </w:r>
    </w:p>
    <w:p w:rsidR="006C3D2F" w:rsidRPr="002C07EC" w:rsidRDefault="006C3D2F" w:rsidP="00A1503E">
      <w:pPr>
        <w:tabs>
          <w:tab w:val="left" w:pos="2552"/>
        </w:tabs>
        <w:spacing w:after="0" w:line="240" w:lineRule="auto"/>
        <w:ind w:firstLine="6"/>
      </w:pPr>
      <w:r>
        <w:tab/>
      </w:r>
      <w:r w:rsidRPr="002C07EC">
        <w:t>b) knihy vypůjčené ve školní knihovně</w:t>
      </w:r>
      <w:r>
        <w:t>*</w:t>
      </w:r>
    </w:p>
    <w:p w:rsidR="00A1503E" w:rsidRDefault="006C3D2F" w:rsidP="00A1503E">
      <w:pPr>
        <w:tabs>
          <w:tab w:val="left" w:pos="2552"/>
        </w:tabs>
        <w:spacing w:after="0" w:line="240" w:lineRule="auto"/>
        <w:ind w:firstLine="6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49D19" wp14:editId="3D7BA91D">
                <wp:simplePos x="0" y="0"/>
                <wp:positionH relativeFrom="column">
                  <wp:posOffset>4552950</wp:posOffset>
                </wp:positionH>
                <wp:positionV relativeFrom="paragraph">
                  <wp:posOffset>80645</wp:posOffset>
                </wp:positionV>
                <wp:extent cx="1223645" cy="25146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503E" w:rsidRDefault="00A150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0349D19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358.5pt;margin-top:6.35pt;width:96.3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" filled="f" stroked="f" strokeweight=".5pt">
                <v:textbox>
                  <w:txbxContent>
                    <w:p w:rsidR="00A1503E" w:rsidRDefault="00A1503E"/>
                  </w:txbxContent>
                </v:textbox>
              </v:shape>
            </w:pict>
          </mc:Fallback>
        </mc:AlternateContent>
      </w:r>
      <w:r>
        <w:tab/>
      </w:r>
      <w:r w:rsidRPr="002C07EC">
        <w:t>c) čip (školní jídelna)</w:t>
      </w:r>
      <w:r>
        <w:t>*</w:t>
      </w:r>
    </w:p>
    <w:p w:rsidR="00A1503E" w:rsidRPr="002C07EC" w:rsidRDefault="00A1503E" w:rsidP="00A1503E">
      <w:pPr>
        <w:tabs>
          <w:tab w:val="left" w:pos="2552"/>
        </w:tabs>
        <w:spacing w:after="0" w:line="240" w:lineRule="auto"/>
        <w:ind w:firstLine="6"/>
      </w:pPr>
      <w:r>
        <w:tab/>
        <w:t>d) platby ve škole *</w:t>
      </w:r>
    </w:p>
    <w:p w:rsidR="006C3D2F" w:rsidRPr="00630956" w:rsidRDefault="00A1503E" w:rsidP="00630956">
      <w:pPr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Pr="000E5054">
        <w:rPr>
          <w:i/>
          <w:sz w:val="18"/>
        </w:rPr>
        <w:t>* nehodící se škrtněte</w:t>
      </w:r>
      <w:bookmarkStart w:id="0" w:name="_GoBack"/>
      <w:bookmarkEnd w:id="0"/>
    </w:p>
    <w:p w:rsidR="006C3D2F" w:rsidRDefault="006C3D2F" w:rsidP="006C3D2F">
      <w:pPr>
        <w:spacing w:after="0"/>
      </w:pPr>
      <w:r w:rsidRPr="006C09C1">
        <w:t xml:space="preserve">V </w:t>
      </w:r>
      <w:r>
        <w:t xml:space="preserve">_______________ </w:t>
      </w:r>
      <w:r w:rsidRPr="006C09C1">
        <w:t>dne</w:t>
      </w:r>
      <w:r>
        <w:t xml:space="preserve"> ________________ </w:t>
      </w:r>
      <w:r>
        <w:tab/>
      </w:r>
      <w:r>
        <w:tab/>
      </w:r>
      <w:r>
        <w:tab/>
        <w:t xml:space="preserve">     _________________________</w:t>
      </w:r>
    </w:p>
    <w:p w:rsidR="00A1503E" w:rsidRDefault="006C3D2F" w:rsidP="00A1503E">
      <w:pPr>
        <w:spacing w:after="240"/>
        <w:ind w:left="5664" w:firstLine="715"/>
      </w:pPr>
      <w:r>
        <w:t>podpis třídního učitele</w:t>
      </w:r>
    </w:p>
    <w:p w:rsidR="0095494A" w:rsidRDefault="006C3D2F" w:rsidP="0095494A">
      <w:pPr>
        <w:spacing w:after="0"/>
        <w:rPr>
          <w:rFonts w:cs="Times New Roman,Bold"/>
          <w:b/>
          <w:bCs/>
          <w:color w:val="000000"/>
        </w:rPr>
      </w:pPr>
      <w:r w:rsidRPr="006C526A">
        <w:rPr>
          <w:rFonts w:cs="Times New Roman,Bold"/>
          <w:b/>
          <w:bCs/>
          <w:color w:val="000000"/>
        </w:rPr>
        <w:t>Vyplní škola:</w:t>
      </w:r>
    </w:p>
    <w:p w:rsidR="006C3D2F" w:rsidRDefault="006C3D2F" w:rsidP="0095494A">
      <w:pPr>
        <w:spacing w:after="0"/>
      </w:pPr>
      <w:r>
        <w:t>Došlo dne:</w:t>
      </w:r>
    </w:p>
    <w:p w:rsidR="006C3D2F" w:rsidRDefault="006C3D2F" w:rsidP="0095494A">
      <w:pPr>
        <w:spacing w:before="240" w:after="0"/>
        <w:ind w:firstLine="6"/>
      </w:pPr>
      <w:r>
        <w:t>Spisová značka:</w:t>
      </w:r>
    </w:p>
    <w:p w:rsidR="00BE7797" w:rsidRPr="00C77CFC" w:rsidRDefault="006C3D2F" w:rsidP="006C3D2F">
      <w:pPr>
        <w:spacing w:after="0"/>
        <w:ind w:firstLine="6"/>
      </w:pPr>
      <w:r>
        <w:t>Počet příloh:</w:t>
      </w:r>
    </w:p>
    <w:sectPr w:rsidR="00BE7797" w:rsidRPr="00C77CFC" w:rsidSect="003E2637">
      <w:headerReference w:type="default" r:id="rId7"/>
      <w:footerReference w:type="default" r:id="rId8"/>
      <w:pgSz w:w="11906" w:h="16838" w:code="9"/>
      <w:pgMar w:top="1418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8C" w:rsidRDefault="00496C8C" w:rsidP="003509EA">
      <w:pPr>
        <w:spacing w:after="0" w:line="240" w:lineRule="auto"/>
      </w:pPr>
      <w:r>
        <w:separator/>
      </w:r>
    </w:p>
  </w:endnote>
  <w:endnote w:type="continuationSeparator" w:id="0">
    <w:p w:rsidR="00496C8C" w:rsidRDefault="00496C8C" w:rsidP="003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21" w:rsidRPr="003E2637" w:rsidRDefault="00241321" w:rsidP="00BE7797">
    <w:pPr>
      <w:pBdr>
        <w:bottom w:val="single" w:sz="4" w:space="1" w:color="343B96"/>
      </w:pBdr>
      <w:spacing w:after="0" w:line="240" w:lineRule="auto"/>
      <w:rPr>
        <w:sz w:val="10"/>
      </w:rPr>
    </w:pPr>
  </w:p>
  <w:p w:rsidR="00241321" w:rsidRPr="00F449E8" w:rsidRDefault="00241321" w:rsidP="00F449E8">
    <w:pPr>
      <w:tabs>
        <w:tab w:val="left" w:pos="2552"/>
        <w:tab w:val="left" w:pos="5529"/>
        <w:tab w:val="left" w:pos="7938"/>
      </w:tabs>
      <w:spacing w:before="40"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+420 261 261 887</w:t>
    </w:r>
    <w:r w:rsidRPr="00F449E8">
      <w:rPr>
        <w:color w:val="343B96"/>
        <w:sz w:val="16"/>
      </w:rPr>
      <w:tab/>
      <w:t>skola@zsbitovska.cz</w:t>
    </w:r>
    <w:r w:rsidRPr="00F449E8">
      <w:rPr>
        <w:color w:val="343B96"/>
        <w:sz w:val="16"/>
      </w:rPr>
      <w:tab/>
      <w:t>IČ  45242810</w:t>
    </w:r>
    <w:r w:rsidRPr="00F449E8">
      <w:rPr>
        <w:color w:val="343B96"/>
        <w:sz w:val="16"/>
      </w:rPr>
      <w:tab/>
      <w:t xml:space="preserve">IZO  045242810                      </w:t>
    </w:r>
  </w:p>
  <w:p w:rsidR="00241321" w:rsidRPr="00F449E8" w:rsidRDefault="00241321" w:rsidP="003E2637">
    <w:pPr>
      <w:tabs>
        <w:tab w:val="left" w:pos="2552"/>
        <w:tab w:val="left" w:pos="5529"/>
        <w:tab w:val="left" w:pos="7938"/>
      </w:tabs>
      <w:spacing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+420 261 262 215</w:t>
    </w:r>
    <w:r w:rsidRPr="00F449E8">
      <w:rPr>
        <w:color w:val="343B96"/>
        <w:sz w:val="16"/>
      </w:rPr>
      <w:tab/>
      <w:t>www.zsbitovska.cz</w:t>
    </w:r>
    <w:r w:rsidRPr="00F449E8">
      <w:rPr>
        <w:color w:val="343B96"/>
        <w:sz w:val="16"/>
      </w:rPr>
      <w:tab/>
      <w:t>DIČ CZ45242810</w:t>
    </w:r>
    <w:r w:rsidR="00E7417B" w:rsidRPr="00F449E8">
      <w:rPr>
        <w:color w:val="343B96"/>
        <w:sz w:val="16"/>
      </w:rPr>
      <w:tab/>
    </w:r>
    <w:r w:rsidRPr="00F449E8">
      <w:rPr>
        <w:color w:val="343B96"/>
        <w:sz w:val="16"/>
      </w:rPr>
      <w:t>RIPO 600037053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8C" w:rsidRDefault="00496C8C" w:rsidP="003509EA">
      <w:pPr>
        <w:spacing w:after="0" w:line="240" w:lineRule="auto"/>
      </w:pPr>
      <w:r>
        <w:separator/>
      </w:r>
    </w:p>
  </w:footnote>
  <w:footnote w:type="continuationSeparator" w:id="0">
    <w:p w:rsidR="00496C8C" w:rsidRDefault="00496C8C" w:rsidP="0035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EA" w:rsidRPr="00F449E8" w:rsidRDefault="0095494A" w:rsidP="0095494A">
    <w:pPr>
      <w:pStyle w:val="Zhlav"/>
      <w:tabs>
        <w:tab w:val="left" w:pos="1418"/>
      </w:tabs>
      <w:rPr>
        <w:color w:val="343B96"/>
        <w:sz w:val="44"/>
        <w:szCs w:val="38"/>
      </w:rPr>
    </w:pPr>
    <w:r>
      <w:rPr>
        <w:noProof/>
        <w:lang w:eastAsia="cs-CZ"/>
      </w:rPr>
      <w:drawing>
        <wp:inline distT="0" distB="0" distL="0" distR="0" wp14:anchorId="6721DA28" wp14:editId="18BB13E4">
          <wp:extent cx="1046393" cy="541656"/>
          <wp:effectExtent l="0" t="0" r="190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0937" cy="580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343B96"/>
        <w:sz w:val="44"/>
        <w:szCs w:val="38"/>
      </w:rPr>
      <w:t xml:space="preserve">   </w:t>
    </w:r>
    <w:r w:rsidR="003509EA" w:rsidRPr="00F449E8">
      <w:rPr>
        <w:color w:val="343B96"/>
        <w:sz w:val="44"/>
        <w:szCs w:val="38"/>
      </w:rPr>
      <w:t>Základní škola, Praha 4, Bítovská 1</w:t>
    </w:r>
  </w:p>
  <w:p w:rsidR="003509EA" w:rsidRPr="00A91D34" w:rsidRDefault="003509EA" w:rsidP="00BE7797">
    <w:pPr>
      <w:pStyle w:val="Zhlav"/>
      <w:pBdr>
        <w:top w:val="single" w:sz="4" w:space="1" w:color="343B96"/>
      </w:pBdr>
      <w:jc w:val="center"/>
      <w:rPr>
        <w:color w:val="343B96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704AA"/>
    <w:multiLevelType w:val="hybridMultilevel"/>
    <w:tmpl w:val="F80A5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2F"/>
    <w:rsid w:val="000070F3"/>
    <w:rsid w:val="000126B1"/>
    <w:rsid w:val="00015B4D"/>
    <w:rsid w:val="0001718B"/>
    <w:rsid w:val="00017D96"/>
    <w:rsid w:val="000227F9"/>
    <w:rsid w:val="00024909"/>
    <w:rsid w:val="000249FF"/>
    <w:rsid w:val="0003084B"/>
    <w:rsid w:val="00031AE0"/>
    <w:rsid w:val="00033286"/>
    <w:rsid w:val="00033F51"/>
    <w:rsid w:val="00036097"/>
    <w:rsid w:val="00036D46"/>
    <w:rsid w:val="00040CE6"/>
    <w:rsid w:val="0005020D"/>
    <w:rsid w:val="00050E6E"/>
    <w:rsid w:val="0005155A"/>
    <w:rsid w:val="00057F83"/>
    <w:rsid w:val="00062F4A"/>
    <w:rsid w:val="00071A55"/>
    <w:rsid w:val="00072D29"/>
    <w:rsid w:val="00073B0D"/>
    <w:rsid w:val="000764D3"/>
    <w:rsid w:val="00081B43"/>
    <w:rsid w:val="00082E91"/>
    <w:rsid w:val="0008422A"/>
    <w:rsid w:val="000926EC"/>
    <w:rsid w:val="00093086"/>
    <w:rsid w:val="000A0F4E"/>
    <w:rsid w:val="000A12CF"/>
    <w:rsid w:val="000A21D4"/>
    <w:rsid w:val="000A3E69"/>
    <w:rsid w:val="000B2E06"/>
    <w:rsid w:val="000B3740"/>
    <w:rsid w:val="000B6649"/>
    <w:rsid w:val="000B7966"/>
    <w:rsid w:val="000C529C"/>
    <w:rsid w:val="000C5621"/>
    <w:rsid w:val="000C7A1D"/>
    <w:rsid w:val="000D0B33"/>
    <w:rsid w:val="000D24D8"/>
    <w:rsid w:val="000E1136"/>
    <w:rsid w:val="000E1724"/>
    <w:rsid w:val="000E1B6E"/>
    <w:rsid w:val="000E4F57"/>
    <w:rsid w:val="000E525F"/>
    <w:rsid w:val="000E6781"/>
    <w:rsid w:val="000F6732"/>
    <w:rsid w:val="00102C4C"/>
    <w:rsid w:val="0010556A"/>
    <w:rsid w:val="00105DA2"/>
    <w:rsid w:val="00110E16"/>
    <w:rsid w:val="00116582"/>
    <w:rsid w:val="00121226"/>
    <w:rsid w:val="00123754"/>
    <w:rsid w:val="00130EB7"/>
    <w:rsid w:val="00133E23"/>
    <w:rsid w:val="00134C65"/>
    <w:rsid w:val="001365DA"/>
    <w:rsid w:val="0013768D"/>
    <w:rsid w:val="00141B8B"/>
    <w:rsid w:val="001464E2"/>
    <w:rsid w:val="00147A14"/>
    <w:rsid w:val="00153485"/>
    <w:rsid w:val="00164369"/>
    <w:rsid w:val="001659DD"/>
    <w:rsid w:val="001708F6"/>
    <w:rsid w:val="00171FFD"/>
    <w:rsid w:val="00175E0E"/>
    <w:rsid w:val="0018588C"/>
    <w:rsid w:val="001902DC"/>
    <w:rsid w:val="001912C8"/>
    <w:rsid w:val="00191301"/>
    <w:rsid w:val="001A00D7"/>
    <w:rsid w:val="001A054D"/>
    <w:rsid w:val="001A145D"/>
    <w:rsid w:val="001A1793"/>
    <w:rsid w:val="001A4B6B"/>
    <w:rsid w:val="001B2B6D"/>
    <w:rsid w:val="001C073C"/>
    <w:rsid w:val="001D4640"/>
    <w:rsid w:val="001D6D6B"/>
    <w:rsid w:val="001E4C1C"/>
    <w:rsid w:val="001F1843"/>
    <w:rsid w:val="001F4512"/>
    <w:rsid w:val="001F4F84"/>
    <w:rsid w:val="001F5E70"/>
    <w:rsid w:val="001F74C1"/>
    <w:rsid w:val="0020502D"/>
    <w:rsid w:val="002051D6"/>
    <w:rsid w:val="00206271"/>
    <w:rsid w:val="002147CD"/>
    <w:rsid w:val="002158FD"/>
    <w:rsid w:val="00233412"/>
    <w:rsid w:val="00241321"/>
    <w:rsid w:val="002436DE"/>
    <w:rsid w:val="0024520D"/>
    <w:rsid w:val="0024679C"/>
    <w:rsid w:val="00247370"/>
    <w:rsid w:val="002548AE"/>
    <w:rsid w:val="00254D2E"/>
    <w:rsid w:val="00260DCA"/>
    <w:rsid w:val="002619E5"/>
    <w:rsid w:val="00272BE2"/>
    <w:rsid w:val="002747FC"/>
    <w:rsid w:val="00275EBE"/>
    <w:rsid w:val="002915D4"/>
    <w:rsid w:val="00294136"/>
    <w:rsid w:val="00294293"/>
    <w:rsid w:val="00295197"/>
    <w:rsid w:val="00296629"/>
    <w:rsid w:val="002B0957"/>
    <w:rsid w:val="002C24D5"/>
    <w:rsid w:val="002E14AA"/>
    <w:rsid w:val="002E4029"/>
    <w:rsid w:val="002E455B"/>
    <w:rsid w:val="002F1C42"/>
    <w:rsid w:val="002F2A2C"/>
    <w:rsid w:val="002F6089"/>
    <w:rsid w:val="00301A24"/>
    <w:rsid w:val="0031425D"/>
    <w:rsid w:val="003172D8"/>
    <w:rsid w:val="00325417"/>
    <w:rsid w:val="003278F0"/>
    <w:rsid w:val="00341FE4"/>
    <w:rsid w:val="003422E6"/>
    <w:rsid w:val="00342B71"/>
    <w:rsid w:val="00343443"/>
    <w:rsid w:val="00350937"/>
    <w:rsid w:val="003509EA"/>
    <w:rsid w:val="00353EFB"/>
    <w:rsid w:val="00375C00"/>
    <w:rsid w:val="00376222"/>
    <w:rsid w:val="0037704B"/>
    <w:rsid w:val="0038127B"/>
    <w:rsid w:val="00386E9B"/>
    <w:rsid w:val="003931ED"/>
    <w:rsid w:val="003A1C2F"/>
    <w:rsid w:val="003A2468"/>
    <w:rsid w:val="003A7617"/>
    <w:rsid w:val="003B2641"/>
    <w:rsid w:val="003B3680"/>
    <w:rsid w:val="003B413F"/>
    <w:rsid w:val="003B7890"/>
    <w:rsid w:val="003C057D"/>
    <w:rsid w:val="003C5268"/>
    <w:rsid w:val="003C5383"/>
    <w:rsid w:val="003C5BCA"/>
    <w:rsid w:val="003D290C"/>
    <w:rsid w:val="003D5622"/>
    <w:rsid w:val="003D6D0C"/>
    <w:rsid w:val="003E2637"/>
    <w:rsid w:val="003E5C84"/>
    <w:rsid w:val="003F10ED"/>
    <w:rsid w:val="003F5E8F"/>
    <w:rsid w:val="003F67FD"/>
    <w:rsid w:val="00401998"/>
    <w:rsid w:val="00401D53"/>
    <w:rsid w:val="00402B91"/>
    <w:rsid w:val="00402F87"/>
    <w:rsid w:val="00406FE1"/>
    <w:rsid w:val="00407CA3"/>
    <w:rsid w:val="00421379"/>
    <w:rsid w:val="00421AC6"/>
    <w:rsid w:val="00423CA8"/>
    <w:rsid w:val="0042555B"/>
    <w:rsid w:val="004255CC"/>
    <w:rsid w:val="004259DA"/>
    <w:rsid w:val="0043076A"/>
    <w:rsid w:val="00435DE0"/>
    <w:rsid w:val="004565EF"/>
    <w:rsid w:val="00464775"/>
    <w:rsid w:val="004678C4"/>
    <w:rsid w:val="0047723A"/>
    <w:rsid w:val="0048056E"/>
    <w:rsid w:val="0048225B"/>
    <w:rsid w:val="004904D9"/>
    <w:rsid w:val="004915B1"/>
    <w:rsid w:val="00492C4C"/>
    <w:rsid w:val="00494DB2"/>
    <w:rsid w:val="00496C8C"/>
    <w:rsid w:val="004A0CC6"/>
    <w:rsid w:val="004A0EB3"/>
    <w:rsid w:val="004A5298"/>
    <w:rsid w:val="004A6457"/>
    <w:rsid w:val="004B0511"/>
    <w:rsid w:val="004B36D6"/>
    <w:rsid w:val="004B3C62"/>
    <w:rsid w:val="004B5E9E"/>
    <w:rsid w:val="004C375C"/>
    <w:rsid w:val="004C3CC0"/>
    <w:rsid w:val="004C7088"/>
    <w:rsid w:val="004D23A9"/>
    <w:rsid w:val="004D76CF"/>
    <w:rsid w:val="004E015D"/>
    <w:rsid w:val="004F453A"/>
    <w:rsid w:val="004F5A35"/>
    <w:rsid w:val="004F795A"/>
    <w:rsid w:val="004F7F88"/>
    <w:rsid w:val="00501106"/>
    <w:rsid w:val="00501D37"/>
    <w:rsid w:val="00507564"/>
    <w:rsid w:val="0050799C"/>
    <w:rsid w:val="005117BB"/>
    <w:rsid w:val="005141EC"/>
    <w:rsid w:val="005172FD"/>
    <w:rsid w:val="005176E8"/>
    <w:rsid w:val="00520683"/>
    <w:rsid w:val="0052145E"/>
    <w:rsid w:val="00532C41"/>
    <w:rsid w:val="00534425"/>
    <w:rsid w:val="005348A1"/>
    <w:rsid w:val="00535842"/>
    <w:rsid w:val="00536C29"/>
    <w:rsid w:val="00536FBF"/>
    <w:rsid w:val="00541BCF"/>
    <w:rsid w:val="00552CF6"/>
    <w:rsid w:val="005606EB"/>
    <w:rsid w:val="005619F0"/>
    <w:rsid w:val="0056428A"/>
    <w:rsid w:val="00571303"/>
    <w:rsid w:val="00572A08"/>
    <w:rsid w:val="005757E1"/>
    <w:rsid w:val="00577163"/>
    <w:rsid w:val="0058064F"/>
    <w:rsid w:val="005808E4"/>
    <w:rsid w:val="005810EF"/>
    <w:rsid w:val="005845B8"/>
    <w:rsid w:val="00593065"/>
    <w:rsid w:val="00597DDB"/>
    <w:rsid w:val="005A27E9"/>
    <w:rsid w:val="005A2E38"/>
    <w:rsid w:val="005A6C17"/>
    <w:rsid w:val="005A7DE2"/>
    <w:rsid w:val="005B156D"/>
    <w:rsid w:val="005B1D06"/>
    <w:rsid w:val="005C5467"/>
    <w:rsid w:val="005C5676"/>
    <w:rsid w:val="005D0447"/>
    <w:rsid w:val="005D7D60"/>
    <w:rsid w:val="005E0889"/>
    <w:rsid w:val="005E6E2F"/>
    <w:rsid w:val="005F1CD3"/>
    <w:rsid w:val="005F271D"/>
    <w:rsid w:val="006059BF"/>
    <w:rsid w:val="00624465"/>
    <w:rsid w:val="0062697B"/>
    <w:rsid w:val="00627961"/>
    <w:rsid w:val="00630268"/>
    <w:rsid w:val="00630956"/>
    <w:rsid w:val="0063387A"/>
    <w:rsid w:val="00636114"/>
    <w:rsid w:val="006444A5"/>
    <w:rsid w:val="00651F25"/>
    <w:rsid w:val="00653A6D"/>
    <w:rsid w:val="0065450D"/>
    <w:rsid w:val="00656C4C"/>
    <w:rsid w:val="00663EB9"/>
    <w:rsid w:val="00663FB2"/>
    <w:rsid w:val="006733F8"/>
    <w:rsid w:val="006802F0"/>
    <w:rsid w:val="006810B9"/>
    <w:rsid w:val="00693084"/>
    <w:rsid w:val="00695F97"/>
    <w:rsid w:val="006A3597"/>
    <w:rsid w:val="006B0FC4"/>
    <w:rsid w:val="006B1799"/>
    <w:rsid w:val="006B4BF8"/>
    <w:rsid w:val="006C252F"/>
    <w:rsid w:val="006C3D2F"/>
    <w:rsid w:val="006C46B6"/>
    <w:rsid w:val="006D17C8"/>
    <w:rsid w:val="006D359A"/>
    <w:rsid w:val="006D3E8E"/>
    <w:rsid w:val="006D48CA"/>
    <w:rsid w:val="006D4CE1"/>
    <w:rsid w:val="006D4EE0"/>
    <w:rsid w:val="006D5DFB"/>
    <w:rsid w:val="006D7F39"/>
    <w:rsid w:val="006E0497"/>
    <w:rsid w:val="006E0CB9"/>
    <w:rsid w:val="006F6095"/>
    <w:rsid w:val="0070154D"/>
    <w:rsid w:val="00703371"/>
    <w:rsid w:val="00710985"/>
    <w:rsid w:val="007157FF"/>
    <w:rsid w:val="00715E67"/>
    <w:rsid w:val="00720FFF"/>
    <w:rsid w:val="0073082A"/>
    <w:rsid w:val="00734E71"/>
    <w:rsid w:val="0074060C"/>
    <w:rsid w:val="00743053"/>
    <w:rsid w:val="00743C3A"/>
    <w:rsid w:val="0075063C"/>
    <w:rsid w:val="0075162B"/>
    <w:rsid w:val="0075174B"/>
    <w:rsid w:val="00752DDB"/>
    <w:rsid w:val="00754BD4"/>
    <w:rsid w:val="0076195E"/>
    <w:rsid w:val="00767DF3"/>
    <w:rsid w:val="007832EF"/>
    <w:rsid w:val="00787096"/>
    <w:rsid w:val="00791431"/>
    <w:rsid w:val="00791979"/>
    <w:rsid w:val="00794ADA"/>
    <w:rsid w:val="00797E53"/>
    <w:rsid w:val="007A2C0B"/>
    <w:rsid w:val="007A2DCA"/>
    <w:rsid w:val="007A48A3"/>
    <w:rsid w:val="007B4F6B"/>
    <w:rsid w:val="007D065F"/>
    <w:rsid w:val="007D5797"/>
    <w:rsid w:val="007D6BBC"/>
    <w:rsid w:val="007D79D0"/>
    <w:rsid w:val="007E0AD0"/>
    <w:rsid w:val="007E4784"/>
    <w:rsid w:val="007E5F6B"/>
    <w:rsid w:val="007F5604"/>
    <w:rsid w:val="0080122A"/>
    <w:rsid w:val="00801E90"/>
    <w:rsid w:val="00802F1A"/>
    <w:rsid w:val="00807A24"/>
    <w:rsid w:val="00810C67"/>
    <w:rsid w:val="00812F6D"/>
    <w:rsid w:val="008160C3"/>
    <w:rsid w:val="008236FC"/>
    <w:rsid w:val="008256CC"/>
    <w:rsid w:val="00825A89"/>
    <w:rsid w:val="00832571"/>
    <w:rsid w:val="008332A4"/>
    <w:rsid w:val="00840A3A"/>
    <w:rsid w:val="008412CC"/>
    <w:rsid w:val="00842493"/>
    <w:rsid w:val="0084442D"/>
    <w:rsid w:val="0084793A"/>
    <w:rsid w:val="0085782C"/>
    <w:rsid w:val="00865477"/>
    <w:rsid w:val="00870385"/>
    <w:rsid w:val="00870C3F"/>
    <w:rsid w:val="00874B35"/>
    <w:rsid w:val="0088004F"/>
    <w:rsid w:val="0088496D"/>
    <w:rsid w:val="0088688B"/>
    <w:rsid w:val="008977BB"/>
    <w:rsid w:val="008A3EC4"/>
    <w:rsid w:val="008A4630"/>
    <w:rsid w:val="008B0FDB"/>
    <w:rsid w:val="008B2F5D"/>
    <w:rsid w:val="008B5B83"/>
    <w:rsid w:val="008B6B3F"/>
    <w:rsid w:val="008C074E"/>
    <w:rsid w:val="008C0C51"/>
    <w:rsid w:val="008C479E"/>
    <w:rsid w:val="008C6ACB"/>
    <w:rsid w:val="008D0B89"/>
    <w:rsid w:val="008D2285"/>
    <w:rsid w:val="008D2B8A"/>
    <w:rsid w:val="008D5D59"/>
    <w:rsid w:val="008D7D98"/>
    <w:rsid w:val="008E1C6C"/>
    <w:rsid w:val="008E411F"/>
    <w:rsid w:val="008E412A"/>
    <w:rsid w:val="008E6E6C"/>
    <w:rsid w:val="008F2272"/>
    <w:rsid w:val="00900501"/>
    <w:rsid w:val="00902D86"/>
    <w:rsid w:val="00906029"/>
    <w:rsid w:val="00914D60"/>
    <w:rsid w:val="00916085"/>
    <w:rsid w:val="0091637E"/>
    <w:rsid w:val="0092618E"/>
    <w:rsid w:val="0092644F"/>
    <w:rsid w:val="0093038E"/>
    <w:rsid w:val="00930637"/>
    <w:rsid w:val="0093149E"/>
    <w:rsid w:val="00937708"/>
    <w:rsid w:val="00942557"/>
    <w:rsid w:val="00944C52"/>
    <w:rsid w:val="00947385"/>
    <w:rsid w:val="00947B0A"/>
    <w:rsid w:val="0095414A"/>
    <w:rsid w:val="0095494A"/>
    <w:rsid w:val="009636FF"/>
    <w:rsid w:val="009675EB"/>
    <w:rsid w:val="00980FE7"/>
    <w:rsid w:val="00981137"/>
    <w:rsid w:val="00990D63"/>
    <w:rsid w:val="00990EDD"/>
    <w:rsid w:val="009970DD"/>
    <w:rsid w:val="00997336"/>
    <w:rsid w:val="009A0DEA"/>
    <w:rsid w:val="009A4D70"/>
    <w:rsid w:val="009A6AFD"/>
    <w:rsid w:val="009B3C72"/>
    <w:rsid w:val="009B52BD"/>
    <w:rsid w:val="009D02E8"/>
    <w:rsid w:val="009D0CA2"/>
    <w:rsid w:val="009D7D29"/>
    <w:rsid w:val="009E0B4C"/>
    <w:rsid w:val="009E2A25"/>
    <w:rsid w:val="009E5E81"/>
    <w:rsid w:val="009E6B34"/>
    <w:rsid w:val="009F1681"/>
    <w:rsid w:val="009F1C27"/>
    <w:rsid w:val="009F2FC1"/>
    <w:rsid w:val="009F5237"/>
    <w:rsid w:val="00A0015A"/>
    <w:rsid w:val="00A022AE"/>
    <w:rsid w:val="00A06FA4"/>
    <w:rsid w:val="00A1503E"/>
    <w:rsid w:val="00A1609E"/>
    <w:rsid w:val="00A26278"/>
    <w:rsid w:val="00A31D26"/>
    <w:rsid w:val="00A321BA"/>
    <w:rsid w:val="00A325AE"/>
    <w:rsid w:val="00A336A2"/>
    <w:rsid w:val="00A352BB"/>
    <w:rsid w:val="00A36B75"/>
    <w:rsid w:val="00A413D5"/>
    <w:rsid w:val="00A4604B"/>
    <w:rsid w:val="00A50A28"/>
    <w:rsid w:val="00A526E0"/>
    <w:rsid w:val="00A53E49"/>
    <w:rsid w:val="00A54E88"/>
    <w:rsid w:val="00A5568C"/>
    <w:rsid w:val="00A656AA"/>
    <w:rsid w:val="00A70A9A"/>
    <w:rsid w:val="00A73355"/>
    <w:rsid w:val="00A74177"/>
    <w:rsid w:val="00A76C21"/>
    <w:rsid w:val="00A777CA"/>
    <w:rsid w:val="00A8221A"/>
    <w:rsid w:val="00A83B61"/>
    <w:rsid w:val="00A870C8"/>
    <w:rsid w:val="00A91258"/>
    <w:rsid w:val="00A91D34"/>
    <w:rsid w:val="00A920C1"/>
    <w:rsid w:val="00AA64D9"/>
    <w:rsid w:val="00AA6F8D"/>
    <w:rsid w:val="00AC2031"/>
    <w:rsid w:val="00AC66CC"/>
    <w:rsid w:val="00AC71BF"/>
    <w:rsid w:val="00AC7357"/>
    <w:rsid w:val="00AC780D"/>
    <w:rsid w:val="00AE78BF"/>
    <w:rsid w:val="00AF024B"/>
    <w:rsid w:val="00B00334"/>
    <w:rsid w:val="00B00A6B"/>
    <w:rsid w:val="00B00FCB"/>
    <w:rsid w:val="00B012CF"/>
    <w:rsid w:val="00B105B2"/>
    <w:rsid w:val="00B17D99"/>
    <w:rsid w:val="00B20835"/>
    <w:rsid w:val="00B24835"/>
    <w:rsid w:val="00B24B85"/>
    <w:rsid w:val="00B24FC7"/>
    <w:rsid w:val="00B34B52"/>
    <w:rsid w:val="00B3612B"/>
    <w:rsid w:val="00B54FBD"/>
    <w:rsid w:val="00B61FC3"/>
    <w:rsid w:val="00B62CD0"/>
    <w:rsid w:val="00B6744C"/>
    <w:rsid w:val="00B67ECE"/>
    <w:rsid w:val="00B715D5"/>
    <w:rsid w:val="00B720DE"/>
    <w:rsid w:val="00B74400"/>
    <w:rsid w:val="00B86CEA"/>
    <w:rsid w:val="00B922F7"/>
    <w:rsid w:val="00B95060"/>
    <w:rsid w:val="00BA2054"/>
    <w:rsid w:val="00BA3101"/>
    <w:rsid w:val="00BA37E3"/>
    <w:rsid w:val="00BA39FB"/>
    <w:rsid w:val="00BB09F5"/>
    <w:rsid w:val="00BB0EAB"/>
    <w:rsid w:val="00BB11C1"/>
    <w:rsid w:val="00BB3D4E"/>
    <w:rsid w:val="00BB3FDD"/>
    <w:rsid w:val="00BB615A"/>
    <w:rsid w:val="00BD297F"/>
    <w:rsid w:val="00BD4F17"/>
    <w:rsid w:val="00BD5166"/>
    <w:rsid w:val="00BE67AF"/>
    <w:rsid w:val="00BE7797"/>
    <w:rsid w:val="00BF1A7A"/>
    <w:rsid w:val="00BF7CB7"/>
    <w:rsid w:val="00C02205"/>
    <w:rsid w:val="00C03775"/>
    <w:rsid w:val="00C10239"/>
    <w:rsid w:val="00C16471"/>
    <w:rsid w:val="00C24FD7"/>
    <w:rsid w:val="00C4426D"/>
    <w:rsid w:val="00C46F4C"/>
    <w:rsid w:val="00C5422C"/>
    <w:rsid w:val="00C57FC6"/>
    <w:rsid w:val="00C60E36"/>
    <w:rsid w:val="00C71CBE"/>
    <w:rsid w:val="00C77CFC"/>
    <w:rsid w:val="00C80B3E"/>
    <w:rsid w:val="00C8129D"/>
    <w:rsid w:val="00C83599"/>
    <w:rsid w:val="00C869A3"/>
    <w:rsid w:val="00C90661"/>
    <w:rsid w:val="00C9112A"/>
    <w:rsid w:val="00C94770"/>
    <w:rsid w:val="00C96A7D"/>
    <w:rsid w:val="00C97E3F"/>
    <w:rsid w:val="00CA2AAC"/>
    <w:rsid w:val="00CA5099"/>
    <w:rsid w:val="00CA62D7"/>
    <w:rsid w:val="00CA7794"/>
    <w:rsid w:val="00CB2B9C"/>
    <w:rsid w:val="00CB3130"/>
    <w:rsid w:val="00CB5D16"/>
    <w:rsid w:val="00CB6F72"/>
    <w:rsid w:val="00CC0962"/>
    <w:rsid w:val="00CD4488"/>
    <w:rsid w:val="00CE02CB"/>
    <w:rsid w:val="00CE053B"/>
    <w:rsid w:val="00CE28F7"/>
    <w:rsid w:val="00CE56E6"/>
    <w:rsid w:val="00CE67A2"/>
    <w:rsid w:val="00D005F0"/>
    <w:rsid w:val="00D01AD3"/>
    <w:rsid w:val="00D05EB1"/>
    <w:rsid w:val="00D06F8D"/>
    <w:rsid w:val="00D130D4"/>
    <w:rsid w:val="00D1584F"/>
    <w:rsid w:val="00D227E9"/>
    <w:rsid w:val="00D25476"/>
    <w:rsid w:val="00D257BD"/>
    <w:rsid w:val="00D27AF1"/>
    <w:rsid w:val="00D30328"/>
    <w:rsid w:val="00D312A8"/>
    <w:rsid w:val="00D326FE"/>
    <w:rsid w:val="00D3766C"/>
    <w:rsid w:val="00D40392"/>
    <w:rsid w:val="00D428F2"/>
    <w:rsid w:val="00D42D3D"/>
    <w:rsid w:val="00D4679C"/>
    <w:rsid w:val="00D50437"/>
    <w:rsid w:val="00D705F6"/>
    <w:rsid w:val="00D72FEB"/>
    <w:rsid w:val="00D86068"/>
    <w:rsid w:val="00D8692E"/>
    <w:rsid w:val="00D86B7A"/>
    <w:rsid w:val="00D90481"/>
    <w:rsid w:val="00D909CC"/>
    <w:rsid w:val="00D92FAE"/>
    <w:rsid w:val="00DA55B5"/>
    <w:rsid w:val="00DB1FE8"/>
    <w:rsid w:val="00DB3DA1"/>
    <w:rsid w:val="00DB43A7"/>
    <w:rsid w:val="00DB5C2F"/>
    <w:rsid w:val="00DC0961"/>
    <w:rsid w:val="00DD2872"/>
    <w:rsid w:val="00DD32B8"/>
    <w:rsid w:val="00DE1A65"/>
    <w:rsid w:val="00DE2C74"/>
    <w:rsid w:val="00DE421C"/>
    <w:rsid w:val="00DE458E"/>
    <w:rsid w:val="00DE797D"/>
    <w:rsid w:val="00DF03B2"/>
    <w:rsid w:val="00DF1A21"/>
    <w:rsid w:val="00DF5104"/>
    <w:rsid w:val="00E0290E"/>
    <w:rsid w:val="00E070D1"/>
    <w:rsid w:val="00E15391"/>
    <w:rsid w:val="00E15908"/>
    <w:rsid w:val="00E16FF4"/>
    <w:rsid w:val="00E22836"/>
    <w:rsid w:val="00E229E3"/>
    <w:rsid w:val="00E22AF6"/>
    <w:rsid w:val="00E23A28"/>
    <w:rsid w:val="00E267E4"/>
    <w:rsid w:val="00E30F68"/>
    <w:rsid w:val="00E31BFD"/>
    <w:rsid w:val="00E32452"/>
    <w:rsid w:val="00E440DD"/>
    <w:rsid w:val="00E4771F"/>
    <w:rsid w:val="00E5243B"/>
    <w:rsid w:val="00E60450"/>
    <w:rsid w:val="00E60DF8"/>
    <w:rsid w:val="00E62F7C"/>
    <w:rsid w:val="00E6410D"/>
    <w:rsid w:val="00E7068B"/>
    <w:rsid w:val="00E7417B"/>
    <w:rsid w:val="00E749AB"/>
    <w:rsid w:val="00E75F3C"/>
    <w:rsid w:val="00E84EDE"/>
    <w:rsid w:val="00E8506A"/>
    <w:rsid w:val="00E9758A"/>
    <w:rsid w:val="00EB2E14"/>
    <w:rsid w:val="00EB2FF7"/>
    <w:rsid w:val="00EB3C53"/>
    <w:rsid w:val="00EB4B7A"/>
    <w:rsid w:val="00EB4BE4"/>
    <w:rsid w:val="00EB5A46"/>
    <w:rsid w:val="00EB66C5"/>
    <w:rsid w:val="00EC0CFF"/>
    <w:rsid w:val="00EC1F49"/>
    <w:rsid w:val="00EC7E83"/>
    <w:rsid w:val="00ED3FE6"/>
    <w:rsid w:val="00EE306D"/>
    <w:rsid w:val="00EE3CBF"/>
    <w:rsid w:val="00EE3F32"/>
    <w:rsid w:val="00EE68B1"/>
    <w:rsid w:val="00F00B0A"/>
    <w:rsid w:val="00F026CB"/>
    <w:rsid w:val="00F05992"/>
    <w:rsid w:val="00F12684"/>
    <w:rsid w:val="00F13A39"/>
    <w:rsid w:val="00F1417E"/>
    <w:rsid w:val="00F15471"/>
    <w:rsid w:val="00F202B2"/>
    <w:rsid w:val="00F23A54"/>
    <w:rsid w:val="00F26014"/>
    <w:rsid w:val="00F36955"/>
    <w:rsid w:val="00F44933"/>
    <w:rsid w:val="00F449E8"/>
    <w:rsid w:val="00F46B0C"/>
    <w:rsid w:val="00F471FF"/>
    <w:rsid w:val="00F502E1"/>
    <w:rsid w:val="00F51324"/>
    <w:rsid w:val="00F53DCF"/>
    <w:rsid w:val="00F54B8D"/>
    <w:rsid w:val="00F54F0D"/>
    <w:rsid w:val="00F602D9"/>
    <w:rsid w:val="00F66256"/>
    <w:rsid w:val="00F72366"/>
    <w:rsid w:val="00F72C4C"/>
    <w:rsid w:val="00F7477C"/>
    <w:rsid w:val="00F76C7D"/>
    <w:rsid w:val="00F77BA4"/>
    <w:rsid w:val="00F806E0"/>
    <w:rsid w:val="00F8673A"/>
    <w:rsid w:val="00F8760E"/>
    <w:rsid w:val="00F96E0B"/>
    <w:rsid w:val="00F97F53"/>
    <w:rsid w:val="00FA4039"/>
    <w:rsid w:val="00FA4FCA"/>
    <w:rsid w:val="00FA5E5C"/>
    <w:rsid w:val="00FB04E9"/>
    <w:rsid w:val="00FB43CC"/>
    <w:rsid w:val="00FB62C4"/>
    <w:rsid w:val="00FB7E62"/>
    <w:rsid w:val="00FC34A4"/>
    <w:rsid w:val="00FC6AB0"/>
    <w:rsid w:val="00FD18DD"/>
    <w:rsid w:val="00FF1C97"/>
    <w:rsid w:val="00FF752F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E4642"/>
  <w15:chartTrackingRefBased/>
  <w15:docId w15:val="{7AD3D9B8-EE6D-47F7-B19F-814FF103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D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9EA"/>
  </w:style>
  <w:style w:type="paragraph" w:styleId="Zpat">
    <w:name w:val="footer"/>
    <w:basedOn w:val="Normln"/>
    <w:link w:val="Zpat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9EA"/>
  </w:style>
  <w:style w:type="table" w:styleId="Mkatabulky">
    <w:name w:val="Table Grid"/>
    <w:basedOn w:val="Normlntabulka"/>
    <w:uiPriority w:val="39"/>
    <w:rsid w:val="0024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132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63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C3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\CloudStation\Z&#352;%20B&#237;tovsk&#225;\&#352;ablony%20a%20Formul&#225;&#345;e\&#352;ablony\Hlavi&#269;kov&#253;%20pap&#237;r%20-%20s%20pati&#269;kou%20NEW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s patičkou NEW</Template>
  <TotalTime>2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Markéta Benešová</dc:creator>
  <cp:keywords/>
  <dc:description/>
  <cp:lastModifiedBy>Benesova</cp:lastModifiedBy>
  <cp:revision>3</cp:revision>
  <cp:lastPrinted>2023-02-23T11:11:00Z</cp:lastPrinted>
  <dcterms:created xsi:type="dcterms:W3CDTF">2023-02-23T11:10:00Z</dcterms:created>
  <dcterms:modified xsi:type="dcterms:W3CDTF">2023-02-23T11:11:00Z</dcterms:modified>
</cp:coreProperties>
</file>